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B4" w:rsidRPr="00261E57" w:rsidRDefault="003166B4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</w:t>
      </w:r>
      <w:r w:rsidR="00862BC0"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ЮГРА</w:t>
      </w: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ДУМА</w:t>
      </w: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AD62CB" w:rsidP="00A753EC">
      <w:pPr>
        <w:tabs>
          <w:tab w:val="left" w:pos="8789"/>
        </w:tabs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00</w:t>
      </w:r>
      <w:r w:rsidR="00360A9F" w:rsidRPr="00261E57"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A5274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360A9F" w:rsidRPr="00261E57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FC31EF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862BC0" w:rsidRPr="00261E57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№ </w:t>
      </w:r>
      <w:r w:rsidR="00261E57">
        <w:rPr>
          <w:rFonts w:ascii="Times New Roman" w:eastAsia="Calibri" w:hAnsi="Times New Roman"/>
          <w:sz w:val="28"/>
          <w:szCs w:val="28"/>
          <w:lang w:eastAsia="en-US"/>
        </w:rPr>
        <w:t>000</w:t>
      </w:r>
    </w:p>
    <w:p w:rsidR="00452BC8" w:rsidRPr="00261E57" w:rsidRDefault="00452BC8" w:rsidP="004638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57" w:rsidRPr="00261E57" w:rsidRDefault="00261E57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966DFC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:rsidR="00261E57" w:rsidRPr="00261E57" w:rsidRDefault="0051469A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</w:p>
    <w:p w:rsidR="00A52740" w:rsidRPr="00A52740" w:rsidRDefault="00A52740" w:rsidP="00A52740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52740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A52740">
        <w:rPr>
          <w:rFonts w:ascii="Times New Roman" w:hAnsi="Times New Roman" w:cs="Times New Roman"/>
          <w:b w:val="0"/>
          <w:sz w:val="28"/>
          <w:szCs w:val="28"/>
        </w:rPr>
        <w:t xml:space="preserve"> 17.12.2021 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52740">
        <w:rPr>
          <w:rFonts w:ascii="Times New Roman" w:hAnsi="Times New Roman" w:cs="Times New Roman"/>
          <w:b w:val="0"/>
          <w:sz w:val="28"/>
          <w:szCs w:val="28"/>
        </w:rPr>
        <w:t xml:space="preserve">О денежном </w:t>
      </w:r>
    </w:p>
    <w:p w:rsidR="00A52740" w:rsidRPr="00A52740" w:rsidRDefault="00A52740" w:rsidP="00A52740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52740">
        <w:rPr>
          <w:rFonts w:ascii="Times New Roman" w:hAnsi="Times New Roman" w:cs="Times New Roman"/>
          <w:b w:val="0"/>
          <w:sz w:val="28"/>
          <w:szCs w:val="28"/>
        </w:rPr>
        <w:t>содержании</w:t>
      </w:r>
      <w:proofErr w:type="gramEnd"/>
      <w:r w:rsidRPr="00A52740">
        <w:rPr>
          <w:rFonts w:ascii="Times New Roman" w:hAnsi="Times New Roman" w:cs="Times New Roman"/>
          <w:b w:val="0"/>
          <w:sz w:val="28"/>
          <w:szCs w:val="28"/>
        </w:rPr>
        <w:t xml:space="preserve"> лиц, замещающих</w:t>
      </w:r>
    </w:p>
    <w:p w:rsidR="00A52740" w:rsidRPr="00A52740" w:rsidRDefault="00A52740" w:rsidP="00A52740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52740"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proofErr w:type="gramEnd"/>
      <w:r w:rsidRPr="00A52740">
        <w:rPr>
          <w:rFonts w:ascii="Times New Roman" w:hAnsi="Times New Roman" w:cs="Times New Roman"/>
          <w:b w:val="0"/>
          <w:sz w:val="28"/>
          <w:szCs w:val="28"/>
        </w:rPr>
        <w:t xml:space="preserve"> должности</w:t>
      </w:r>
    </w:p>
    <w:p w:rsidR="00B87549" w:rsidRPr="00A52740" w:rsidRDefault="00A52740" w:rsidP="00A52740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52740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469A" w:rsidRPr="00261E57" w:rsidRDefault="0051469A" w:rsidP="0046383D">
      <w:pPr>
        <w:tabs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:rsidR="00B87549" w:rsidRPr="0086655A" w:rsidRDefault="00D15428" w:rsidP="0086655A">
      <w:pPr>
        <w:ind w:right="-1"/>
        <w:rPr>
          <w:rFonts w:ascii="Times New Roman" w:hAnsi="Times New Roman"/>
          <w:sz w:val="28"/>
          <w:szCs w:val="28"/>
        </w:rPr>
      </w:pPr>
      <w:r w:rsidRPr="0086655A">
        <w:rPr>
          <w:rFonts w:ascii="Times New Roman" w:hAnsi="Times New Roman"/>
          <w:sz w:val="28"/>
          <w:szCs w:val="28"/>
        </w:rPr>
        <w:t xml:space="preserve">В целях </w:t>
      </w:r>
      <w:r w:rsidR="004F09F8" w:rsidRPr="0086655A">
        <w:rPr>
          <w:rFonts w:ascii="Times New Roman" w:hAnsi="Times New Roman"/>
          <w:sz w:val="28"/>
          <w:szCs w:val="28"/>
        </w:rPr>
        <w:t xml:space="preserve">реализации государственных гарантий по оплате труда, </w:t>
      </w:r>
      <w:r w:rsidR="00104F37" w:rsidRPr="0086655A">
        <w:rPr>
          <w:rFonts w:ascii="Times New Roman" w:hAnsi="Times New Roman"/>
          <w:sz w:val="28"/>
          <w:szCs w:val="28"/>
        </w:rPr>
        <w:br/>
      </w:r>
      <w:r w:rsidRPr="0086655A">
        <w:rPr>
          <w:rFonts w:ascii="Times New Roman" w:hAnsi="Times New Roman"/>
          <w:sz w:val="28"/>
          <w:szCs w:val="28"/>
        </w:rPr>
        <w:t>в</w:t>
      </w:r>
      <w:r w:rsidR="00C37340" w:rsidRPr="0086655A">
        <w:rPr>
          <w:rFonts w:ascii="Times New Roman" w:hAnsi="Times New Roman"/>
          <w:sz w:val="28"/>
          <w:szCs w:val="28"/>
        </w:rPr>
        <w:t xml:space="preserve"> соответствии со статьями 130, 134 </w:t>
      </w:r>
      <w:hyperlink r:id="rId8" w:tooltip="Трудового кодекса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753EC">
        <w:rPr>
          <w:rFonts w:ascii="Times New Roman" w:hAnsi="Times New Roman"/>
          <w:sz w:val="28"/>
          <w:szCs w:val="28"/>
        </w:rPr>
        <w:br/>
      </w:r>
      <w:r w:rsidR="004F09F8" w:rsidRPr="0086655A">
        <w:rPr>
          <w:rFonts w:ascii="Times New Roman" w:hAnsi="Times New Roman"/>
          <w:sz w:val="28"/>
          <w:szCs w:val="28"/>
        </w:rPr>
        <w:t xml:space="preserve">на основании </w:t>
      </w:r>
      <w:r w:rsidR="00C37340" w:rsidRPr="0086655A">
        <w:rPr>
          <w:rFonts w:ascii="Times New Roman" w:hAnsi="Times New Roman"/>
          <w:sz w:val="28"/>
          <w:szCs w:val="28"/>
        </w:rPr>
        <w:t>пункт</w:t>
      </w:r>
      <w:r w:rsidR="004F09F8" w:rsidRPr="0086655A">
        <w:rPr>
          <w:rFonts w:ascii="Times New Roman" w:hAnsi="Times New Roman"/>
          <w:sz w:val="28"/>
          <w:szCs w:val="28"/>
        </w:rPr>
        <w:t>а</w:t>
      </w:r>
      <w:r w:rsidR="00C37340" w:rsidRPr="0086655A">
        <w:rPr>
          <w:rFonts w:ascii="Times New Roman" w:hAnsi="Times New Roman"/>
          <w:sz w:val="28"/>
          <w:szCs w:val="28"/>
        </w:rPr>
        <w:t xml:space="preserve"> 4 статьи 86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Бюджетного кодекса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343ECB">
        <w:rPr>
          <w:rFonts w:ascii="Times New Roman" w:hAnsi="Times New Roman"/>
          <w:sz w:val="28"/>
          <w:szCs w:val="28"/>
        </w:rPr>
        <w:t>Ф</w:t>
      </w:r>
      <w:r w:rsidR="00047636" w:rsidRPr="0086655A">
        <w:rPr>
          <w:rFonts w:ascii="Times New Roman" w:hAnsi="Times New Roman"/>
          <w:sz w:val="28"/>
          <w:szCs w:val="28"/>
        </w:rPr>
        <w:t>едеральн</w:t>
      </w:r>
      <w:r w:rsidR="00343ECB">
        <w:rPr>
          <w:rFonts w:ascii="Times New Roman" w:hAnsi="Times New Roman"/>
          <w:sz w:val="28"/>
          <w:szCs w:val="28"/>
        </w:rPr>
        <w:t>ого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закон</w:t>
      </w:r>
      <w:r w:rsidR="00343ECB">
        <w:rPr>
          <w:rStyle w:val="a5"/>
          <w:rFonts w:ascii="Times New Roman" w:hAnsi="Times New Roman"/>
          <w:color w:val="auto"/>
          <w:sz w:val="28"/>
          <w:szCs w:val="28"/>
        </w:rPr>
        <w:t>а</w:t>
      </w:r>
      <w:bookmarkStart w:id="0" w:name="_GoBack"/>
      <w:bookmarkEnd w:id="0"/>
      <w:r w:rsidR="00252A23" w:rsidRPr="0086655A">
        <w:rPr>
          <w:rFonts w:ascii="Times New Roman" w:hAnsi="Times New Roman"/>
          <w:sz w:val="28"/>
          <w:szCs w:val="28"/>
        </w:rPr>
        <w:t xml:space="preserve"> от </w:t>
      </w:r>
      <w:r w:rsidR="00895AA6" w:rsidRPr="0086655A">
        <w:rPr>
          <w:rFonts w:ascii="Times New Roman" w:hAnsi="Times New Roman"/>
          <w:sz w:val="28"/>
          <w:szCs w:val="28"/>
        </w:rPr>
        <w:t>06.10.</w:t>
      </w:r>
      <w:r w:rsidR="00E1422E" w:rsidRPr="0086655A">
        <w:rPr>
          <w:rFonts w:ascii="Times New Roman" w:hAnsi="Times New Roman"/>
          <w:sz w:val="28"/>
          <w:szCs w:val="28"/>
        </w:rPr>
        <w:t>2003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131-ФЗ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общих принципах</w:t>
        </w:r>
      </w:hyperlink>
      <w:r w:rsidR="00047636" w:rsidRPr="0086655A">
        <w:rPr>
          <w:rFonts w:ascii="Times New Roman" w:hAnsi="Times New Roman"/>
          <w:sz w:val="28"/>
          <w:szCs w:val="28"/>
        </w:rPr>
        <w:t xml:space="preserve"> организации местного самоуп</w:t>
      </w:r>
      <w:r w:rsidR="00E1422E" w:rsidRPr="0086655A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 xml:space="preserve">, </w:t>
      </w:r>
      <w:r w:rsidR="009F5A80" w:rsidRPr="0086655A">
        <w:rPr>
          <w:rFonts w:ascii="Times New Roman" w:hAnsi="Times New Roman"/>
          <w:sz w:val="28"/>
          <w:szCs w:val="28"/>
        </w:rPr>
        <w:t>постановлени</w:t>
      </w:r>
      <w:r w:rsidR="00EA3F5F" w:rsidRPr="0086655A">
        <w:rPr>
          <w:rFonts w:ascii="Times New Roman" w:hAnsi="Times New Roman"/>
          <w:sz w:val="28"/>
          <w:szCs w:val="28"/>
        </w:rPr>
        <w:t>я</w:t>
      </w:r>
      <w:r w:rsidR="009F5A80" w:rsidRPr="0086655A">
        <w:rPr>
          <w:rFonts w:ascii="Times New Roman" w:hAnsi="Times New Roman"/>
          <w:sz w:val="28"/>
          <w:szCs w:val="28"/>
        </w:rPr>
        <w:t xml:space="preserve"> Правительства Ханты-Мансийского</w:t>
      </w:r>
      <w:r w:rsidR="005B5795" w:rsidRPr="0086655A">
        <w:rPr>
          <w:rFonts w:ascii="Times New Roman" w:hAnsi="Times New Roman"/>
          <w:sz w:val="28"/>
          <w:szCs w:val="28"/>
        </w:rPr>
        <w:t xml:space="preserve"> автономного округа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5B5795" w:rsidRPr="0086655A">
        <w:rPr>
          <w:rFonts w:ascii="Times New Roman" w:hAnsi="Times New Roman"/>
          <w:sz w:val="28"/>
          <w:szCs w:val="28"/>
        </w:rPr>
        <w:t xml:space="preserve">Югры </w:t>
      </w:r>
      <w:r w:rsidR="0086655A" w:rsidRPr="0086655A">
        <w:rPr>
          <w:rFonts w:ascii="Times New Roman" w:hAnsi="Times New Roman"/>
          <w:sz w:val="28"/>
          <w:szCs w:val="28"/>
        </w:rPr>
        <w:br/>
      </w:r>
      <w:r w:rsidR="000F45E1" w:rsidRPr="0086655A">
        <w:rPr>
          <w:rFonts w:ascii="Times New Roman" w:hAnsi="Times New Roman"/>
          <w:sz w:val="28"/>
          <w:szCs w:val="28"/>
        </w:rPr>
        <w:t>от 23.08.</w:t>
      </w:r>
      <w:r w:rsidR="009F5A80" w:rsidRPr="0086655A">
        <w:rPr>
          <w:rFonts w:ascii="Times New Roman" w:hAnsi="Times New Roman"/>
          <w:sz w:val="28"/>
          <w:szCs w:val="28"/>
        </w:rPr>
        <w:t>2019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1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9F5A8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278-п</w:t>
        </w:r>
        <w:r w:rsidR="00382A8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382A8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нормативах</w:t>
        </w:r>
      </w:hyperlink>
      <w:r w:rsidR="00382A88" w:rsidRPr="0086655A">
        <w:rPr>
          <w:rFonts w:ascii="Times New Roman" w:hAnsi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382A88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82A88" w:rsidRPr="0086655A">
        <w:rPr>
          <w:rFonts w:ascii="Times New Roman" w:hAnsi="Times New Roman"/>
          <w:sz w:val="28"/>
          <w:szCs w:val="28"/>
        </w:rPr>
        <w:t xml:space="preserve">, </w:t>
      </w:r>
      <w:r w:rsidR="00C37340" w:rsidRPr="0086655A">
        <w:rPr>
          <w:rFonts w:ascii="Times New Roman" w:hAnsi="Times New Roman"/>
          <w:sz w:val="28"/>
          <w:szCs w:val="28"/>
        </w:rPr>
        <w:t xml:space="preserve">руководствуясь частью 1 статьи 31 </w:t>
      </w:r>
      <w:hyperlink r:id="rId12" w:tooltip="УСТАВ МО от 25.05.2005 № 372 Дума Ханты-Мансийского района&#10;&#10;УСТАВ ХАНТЫ-МАНСИЙСКОГО РАЙОНА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Устава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647A7" w:rsidRPr="0086655A">
        <w:rPr>
          <w:rFonts w:ascii="Times New Roman" w:hAnsi="Times New Roman"/>
          <w:sz w:val="28"/>
          <w:szCs w:val="28"/>
        </w:rPr>
        <w:t>,</w:t>
      </w:r>
    </w:p>
    <w:p w:rsidR="00B87549" w:rsidRPr="00261E57" w:rsidRDefault="00B87549" w:rsidP="0046383D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B87549" w:rsidRPr="00261E57" w:rsidRDefault="00B87549" w:rsidP="0046383D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B87549" w:rsidRPr="00261E57" w:rsidRDefault="00B87549" w:rsidP="00F858EE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B87549" w:rsidRPr="00A52740" w:rsidRDefault="00B87549" w:rsidP="00A52740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1E57">
        <w:rPr>
          <w:rFonts w:ascii="Times New Roman" w:hAnsi="Times New Roman"/>
          <w:b/>
          <w:sz w:val="28"/>
          <w:szCs w:val="28"/>
        </w:rPr>
        <w:t>РЕШИЛА:</w:t>
      </w:r>
    </w:p>
    <w:p w:rsidR="00A52740" w:rsidRPr="0010314E" w:rsidRDefault="00A52740" w:rsidP="00A52740">
      <w:pPr>
        <w:pStyle w:val="ConsPlusNormal"/>
        <w:spacing w:before="220"/>
        <w:ind w:firstLine="539"/>
        <w:contextualSpacing/>
        <w:jc w:val="both"/>
      </w:pPr>
      <w:r w:rsidRPr="0010314E">
        <w:t xml:space="preserve">1. </w:t>
      </w:r>
      <w:r w:rsidRPr="00A52740">
        <w:t xml:space="preserve">Внести в </w:t>
      </w:r>
      <w:hyperlink r:id="rId13">
        <w:r w:rsidRPr="00A52740">
          <w:t>решение</w:t>
        </w:r>
      </w:hyperlink>
      <w:r w:rsidRPr="00A52740">
        <w:t xml:space="preserve"> Думы </w:t>
      </w:r>
      <w:r w:rsidRPr="0010314E">
        <w:t xml:space="preserve">Ханты-Мансийского района от 17.12.2021 </w:t>
      </w:r>
      <w:r>
        <w:t>№</w:t>
      </w:r>
      <w:r w:rsidRPr="0010314E">
        <w:t xml:space="preserve"> 37</w:t>
      </w:r>
      <w:r>
        <w:t xml:space="preserve"> </w:t>
      </w:r>
      <w:r w:rsidR="00400FFD">
        <w:br/>
      </w:r>
      <w:r>
        <w:t>«</w:t>
      </w:r>
      <w:r w:rsidRPr="0010314E">
        <w:t>О денежном содержании лиц, замещающих муниципальные должности Ханты-Мансийского района</w:t>
      </w:r>
      <w:r>
        <w:t>»</w:t>
      </w:r>
      <w:r w:rsidRPr="0010314E">
        <w:t xml:space="preserve"> (далее - Решение) следующие изменения:</w:t>
      </w:r>
    </w:p>
    <w:p w:rsidR="00A52740" w:rsidRPr="0010314E" w:rsidRDefault="00A52740" w:rsidP="00A52740">
      <w:pPr>
        <w:pStyle w:val="ConsPlusNormal"/>
        <w:spacing w:before="220"/>
        <w:ind w:firstLine="539"/>
        <w:contextualSpacing/>
        <w:jc w:val="both"/>
      </w:pPr>
      <w:r w:rsidRPr="0010314E">
        <w:t xml:space="preserve">1.1. В </w:t>
      </w:r>
      <w:hyperlink r:id="rId14">
        <w:r w:rsidRPr="0010314E">
          <w:t>приложении 1</w:t>
        </w:r>
      </w:hyperlink>
      <w:r w:rsidRPr="0010314E">
        <w:t xml:space="preserve"> к Решению:</w:t>
      </w:r>
    </w:p>
    <w:p w:rsidR="00A52740" w:rsidRPr="0010314E" w:rsidRDefault="00A52740" w:rsidP="00A52740">
      <w:pPr>
        <w:pStyle w:val="ConsPlusNormal"/>
        <w:spacing w:before="220"/>
        <w:ind w:firstLine="539"/>
        <w:contextualSpacing/>
        <w:jc w:val="both"/>
      </w:pPr>
      <w:r w:rsidRPr="0010314E">
        <w:t xml:space="preserve">1) </w:t>
      </w:r>
      <w:hyperlink r:id="rId15">
        <w:r w:rsidRPr="0010314E">
          <w:t>статью 3</w:t>
        </w:r>
      </w:hyperlink>
      <w:r w:rsidRPr="0010314E">
        <w:t xml:space="preserve"> изложить в следующей редакции:</w:t>
      </w:r>
    </w:p>
    <w:p w:rsidR="00A52740" w:rsidRPr="0010314E" w:rsidRDefault="00A52740" w:rsidP="00A52740">
      <w:pPr>
        <w:pStyle w:val="ConsPlusNormal"/>
        <w:spacing w:before="220"/>
        <w:ind w:firstLine="539"/>
        <w:contextualSpacing/>
        <w:jc w:val="both"/>
      </w:pPr>
      <w:r>
        <w:t>«</w:t>
      </w:r>
      <w:r w:rsidRPr="0010314E">
        <w:t>Статья 3. Ежемесячное денежное вознаграждение</w:t>
      </w:r>
    </w:p>
    <w:p w:rsidR="00A52740" w:rsidRDefault="00A52740" w:rsidP="00A753EC">
      <w:pPr>
        <w:pStyle w:val="ConsPlusNormal"/>
        <w:ind w:firstLine="540"/>
        <w:jc w:val="both"/>
      </w:pPr>
      <w:r w:rsidRPr="0010314E">
        <w:t>Размер ежемесячного денежного вознаграждения лица, замещающего муниципальную должность:</w:t>
      </w:r>
    </w:p>
    <w:p w:rsidR="00A753EC" w:rsidRPr="0010314E" w:rsidRDefault="00A753EC" w:rsidP="00A75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7432"/>
        <w:gridCol w:w="1640"/>
      </w:tblGrid>
      <w:tr w:rsidR="00A52740" w:rsidRPr="0010314E" w:rsidTr="00A753EC">
        <w:tc>
          <w:tcPr>
            <w:tcW w:w="562" w:type="dxa"/>
          </w:tcPr>
          <w:p w:rsidR="00A52740" w:rsidRPr="0010314E" w:rsidRDefault="00A52740" w:rsidP="00640526">
            <w:pPr>
              <w:pStyle w:val="ConsPlusNormal"/>
              <w:jc w:val="center"/>
            </w:pPr>
            <w:r>
              <w:lastRenderedPageBreak/>
              <w:t>№</w:t>
            </w:r>
            <w:r w:rsidRPr="0010314E">
              <w:t xml:space="preserve"> п/п</w:t>
            </w:r>
          </w:p>
        </w:tc>
        <w:tc>
          <w:tcPr>
            <w:tcW w:w="7432" w:type="dxa"/>
          </w:tcPr>
          <w:p w:rsidR="00A52740" w:rsidRPr="0010314E" w:rsidRDefault="00A52740" w:rsidP="00640526">
            <w:pPr>
              <w:pStyle w:val="ConsPlusNormal"/>
              <w:jc w:val="center"/>
            </w:pPr>
            <w:r w:rsidRPr="0010314E">
              <w:t>Наименование должности</w:t>
            </w:r>
          </w:p>
        </w:tc>
        <w:tc>
          <w:tcPr>
            <w:tcW w:w="1640" w:type="dxa"/>
          </w:tcPr>
          <w:p w:rsidR="00A52740" w:rsidRPr="0010314E" w:rsidRDefault="00A52740" w:rsidP="00640526">
            <w:pPr>
              <w:pStyle w:val="ConsPlusNormal"/>
              <w:jc w:val="center"/>
            </w:pPr>
            <w:r w:rsidRPr="0010314E">
              <w:t>Сумма (в руб.)</w:t>
            </w:r>
          </w:p>
        </w:tc>
      </w:tr>
      <w:tr w:rsidR="00A52740" w:rsidRPr="0010314E" w:rsidTr="00A753EC">
        <w:tc>
          <w:tcPr>
            <w:tcW w:w="562" w:type="dxa"/>
          </w:tcPr>
          <w:p w:rsidR="00A52740" w:rsidRPr="0010314E" w:rsidRDefault="00A52740" w:rsidP="00640526">
            <w:pPr>
              <w:pStyle w:val="ConsPlusNormal"/>
              <w:jc w:val="center"/>
            </w:pPr>
            <w:r w:rsidRPr="0010314E">
              <w:t>1.</w:t>
            </w:r>
          </w:p>
        </w:tc>
        <w:tc>
          <w:tcPr>
            <w:tcW w:w="7432" w:type="dxa"/>
          </w:tcPr>
          <w:p w:rsidR="00A52740" w:rsidRPr="0010314E" w:rsidRDefault="00A52740" w:rsidP="00640526">
            <w:pPr>
              <w:pStyle w:val="ConsPlusNormal"/>
            </w:pPr>
            <w:r w:rsidRPr="0010314E">
              <w:t>Глава Ханты-Мансийского района</w:t>
            </w:r>
          </w:p>
        </w:tc>
        <w:tc>
          <w:tcPr>
            <w:tcW w:w="1640" w:type="dxa"/>
          </w:tcPr>
          <w:p w:rsidR="00A52740" w:rsidRPr="0010314E" w:rsidRDefault="00A52740" w:rsidP="00A753EC">
            <w:pPr>
              <w:pStyle w:val="ConsPlusNormal"/>
              <w:jc w:val="center"/>
            </w:pPr>
            <w:r>
              <w:t>52126</w:t>
            </w:r>
          </w:p>
        </w:tc>
      </w:tr>
      <w:tr w:rsidR="00A52740" w:rsidRPr="0010314E" w:rsidTr="00A753EC">
        <w:tc>
          <w:tcPr>
            <w:tcW w:w="562" w:type="dxa"/>
          </w:tcPr>
          <w:p w:rsidR="00A52740" w:rsidRPr="0010314E" w:rsidRDefault="00A52740" w:rsidP="00640526">
            <w:pPr>
              <w:pStyle w:val="ConsPlusNormal"/>
              <w:jc w:val="center"/>
            </w:pPr>
            <w:r w:rsidRPr="0010314E">
              <w:t>2.</w:t>
            </w:r>
          </w:p>
        </w:tc>
        <w:tc>
          <w:tcPr>
            <w:tcW w:w="7432" w:type="dxa"/>
          </w:tcPr>
          <w:p w:rsidR="00A52740" w:rsidRPr="0010314E" w:rsidRDefault="00A52740" w:rsidP="00640526">
            <w:pPr>
              <w:pStyle w:val="ConsPlusNormal"/>
            </w:pPr>
            <w:r w:rsidRPr="0010314E">
              <w:t>Депутат Думы Ханты-Мансийского района, осуществляющий полномочия председателя Думы Ханты-Мансийского района на постоянной основе</w:t>
            </w:r>
          </w:p>
        </w:tc>
        <w:tc>
          <w:tcPr>
            <w:tcW w:w="1640" w:type="dxa"/>
          </w:tcPr>
          <w:p w:rsidR="00A52740" w:rsidRPr="0010314E" w:rsidRDefault="00A52740" w:rsidP="00A753EC">
            <w:pPr>
              <w:pStyle w:val="ConsPlusNormal"/>
              <w:jc w:val="center"/>
            </w:pPr>
            <w:r w:rsidRPr="0010314E">
              <w:t>4</w:t>
            </w:r>
            <w:r>
              <w:t>6905</w:t>
            </w:r>
          </w:p>
        </w:tc>
      </w:tr>
    </w:tbl>
    <w:p w:rsidR="00A52740" w:rsidRPr="0010314E" w:rsidRDefault="00A52740" w:rsidP="00A52740">
      <w:pPr>
        <w:pStyle w:val="ConsPlusNormal"/>
        <w:spacing w:before="220"/>
        <w:jc w:val="right"/>
      </w:pPr>
      <w:r>
        <w:t>»</w:t>
      </w:r>
      <w:r w:rsidRPr="0010314E">
        <w:t>;</w:t>
      </w:r>
    </w:p>
    <w:p w:rsidR="00A52740" w:rsidRPr="00A52740" w:rsidRDefault="00A52740" w:rsidP="00A52740">
      <w:pPr>
        <w:pStyle w:val="ConsPlusNormal"/>
        <w:spacing w:before="220"/>
        <w:ind w:firstLine="539"/>
        <w:contextualSpacing/>
        <w:jc w:val="both"/>
      </w:pPr>
      <w:r w:rsidRPr="0010314E">
        <w:t>1</w:t>
      </w:r>
      <w:r w:rsidRPr="00A52740">
        <w:t xml:space="preserve">.2. В </w:t>
      </w:r>
      <w:hyperlink r:id="rId16">
        <w:r w:rsidRPr="00A52740">
          <w:t>приложении 2</w:t>
        </w:r>
      </w:hyperlink>
      <w:r w:rsidRPr="00A52740">
        <w:t xml:space="preserve"> к Решению:</w:t>
      </w:r>
    </w:p>
    <w:p w:rsidR="00A52740" w:rsidRPr="00A52740" w:rsidRDefault="00A52740" w:rsidP="00A52740">
      <w:pPr>
        <w:pStyle w:val="ConsPlusNormal"/>
        <w:spacing w:before="220"/>
        <w:ind w:firstLine="539"/>
        <w:contextualSpacing/>
        <w:jc w:val="both"/>
      </w:pPr>
      <w:r w:rsidRPr="00A52740">
        <w:t xml:space="preserve">2) </w:t>
      </w:r>
      <w:hyperlink r:id="rId17">
        <w:r w:rsidRPr="00A52740">
          <w:t>статью 3</w:t>
        </w:r>
      </w:hyperlink>
      <w:r w:rsidRPr="00A52740">
        <w:t xml:space="preserve"> изложить в следующей редакции:</w:t>
      </w:r>
    </w:p>
    <w:p w:rsidR="00A52740" w:rsidRPr="00A52740" w:rsidRDefault="00A52740" w:rsidP="00A52740">
      <w:pPr>
        <w:pStyle w:val="ConsPlusNormal"/>
        <w:spacing w:before="220"/>
        <w:ind w:firstLine="539"/>
        <w:contextualSpacing/>
        <w:jc w:val="both"/>
      </w:pPr>
      <w:r>
        <w:t>«</w:t>
      </w:r>
      <w:r w:rsidRPr="00A52740">
        <w:t>Статья 3. Ежемесячное денежное вознаграждение</w:t>
      </w:r>
    </w:p>
    <w:p w:rsidR="00A52740" w:rsidRPr="0010314E" w:rsidRDefault="00A52740" w:rsidP="00A753EC">
      <w:pPr>
        <w:pStyle w:val="ConsPlusNormal"/>
        <w:ind w:firstLine="539"/>
        <w:contextualSpacing/>
        <w:jc w:val="both"/>
      </w:pPr>
      <w:r w:rsidRPr="00A52740">
        <w:t>Размер ежемесячного денежного вознаграждения лица, замещающего муниципальную должность: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540"/>
        <w:gridCol w:w="1390"/>
      </w:tblGrid>
      <w:tr w:rsidR="00A52740" w:rsidRPr="0010314E" w:rsidTr="00A753EC">
        <w:tc>
          <w:tcPr>
            <w:tcW w:w="704" w:type="dxa"/>
          </w:tcPr>
          <w:p w:rsidR="00A52740" w:rsidRPr="0010314E" w:rsidRDefault="00A52740" w:rsidP="00640526">
            <w:pPr>
              <w:pStyle w:val="ConsPlusNormal"/>
              <w:jc w:val="center"/>
            </w:pPr>
            <w:r>
              <w:t>№</w:t>
            </w:r>
            <w:r w:rsidRPr="0010314E">
              <w:t xml:space="preserve"> п/п</w:t>
            </w:r>
          </w:p>
        </w:tc>
        <w:tc>
          <w:tcPr>
            <w:tcW w:w="7540" w:type="dxa"/>
          </w:tcPr>
          <w:p w:rsidR="00A52740" w:rsidRPr="0010314E" w:rsidRDefault="00A52740" w:rsidP="00640526">
            <w:pPr>
              <w:pStyle w:val="ConsPlusNormal"/>
              <w:jc w:val="center"/>
            </w:pPr>
            <w:r w:rsidRPr="0010314E">
              <w:t>Наименование должности</w:t>
            </w:r>
          </w:p>
        </w:tc>
        <w:tc>
          <w:tcPr>
            <w:tcW w:w="1390" w:type="dxa"/>
          </w:tcPr>
          <w:p w:rsidR="00A52740" w:rsidRPr="0010314E" w:rsidRDefault="00A52740" w:rsidP="00640526">
            <w:pPr>
              <w:pStyle w:val="ConsPlusNormal"/>
              <w:jc w:val="center"/>
            </w:pPr>
            <w:r w:rsidRPr="0010314E">
              <w:t>Сумма (в руб.)</w:t>
            </w:r>
          </w:p>
        </w:tc>
      </w:tr>
      <w:tr w:rsidR="00A52740" w:rsidRPr="0010314E" w:rsidTr="00A753EC">
        <w:tc>
          <w:tcPr>
            <w:tcW w:w="704" w:type="dxa"/>
          </w:tcPr>
          <w:p w:rsidR="00A52740" w:rsidRPr="0010314E" w:rsidRDefault="00A52740" w:rsidP="00640526">
            <w:pPr>
              <w:pStyle w:val="ConsPlusNormal"/>
              <w:jc w:val="center"/>
            </w:pPr>
            <w:r w:rsidRPr="0010314E">
              <w:t>1.</w:t>
            </w:r>
          </w:p>
        </w:tc>
        <w:tc>
          <w:tcPr>
            <w:tcW w:w="7540" w:type="dxa"/>
          </w:tcPr>
          <w:p w:rsidR="00A52740" w:rsidRPr="0010314E" w:rsidRDefault="00A52740" w:rsidP="00640526">
            <w:pPr>
              <w:pStyle w:val="ConsPlusNormal"/>
            </w:pPr>
            <w:r w:rsidRPr="0010314E">
              <w:t>Председатель контрольно-счетной палаты Ханты-Мансийского района</w:t>
            </w:r>
          </w:p>
        </w:tc>
        <w:tc>
          <w:tcPr>
            <w:tcW w:w="1390" w:type="dxa"/>
          </w:tcPr>
          <w:p w:rsidR="00A52740" w:rsidRPr="0010314E" w:rsidRDefault="00A52740" w:rsidP="00A753EC">
            <w:pPr>
              <w:pStyle w:val="ConsPlusNormal"/>
              <w:jc w:val="center"/>
            </w:pPr>
            <w:r w:rsidRPr="0010314E">
              <w:t>3</w:t>
            </w:r>
            <w:r>
              <w:t>6482</w:t>
            </w:r>
          </w:p>
        </w:tc>
      </w:tr>
      <w:tr w:rsidR="00A52740" w:rsidRPr="0010314E" w:rsidTr="00A753EC">
        <w:tc>
          <w:tcPr>
            <w:tcW w:w="704" w:type="dxa"/>
          </w:tcPr>
          <w:p w:rsidR="00A52740" w:rsidRPr="0010314E" w:rsidRDefault="00A52740" w:rsidP="00640526">
            <w:pPr>
              <w:pStyle w:val="ConsPlusNormal"/>
              <w:jc w:val="center"/>
            </w:pPr>
            <w:r w:rsidRPr="0010314E">
              <w:t>2.</w:t>
            </w:r>
          </w:p>
        </w:tc>
        <w:tc>
          <w:tcPr>
            <w:tcW w:w="7540" w:type="dxa"/>
          </w:tcPr>
          <w:p w:rsidR="00A52740" w:rsidRPr="0010314E" w:rsidRDefault="00A52740" w:rsidP="00640526">
            <w:pPr>
              <w:pStyle w:val="ConsPlusNormal"/>
            </w:pPr>
            <w:r w:rsidRPr="0010314E">
              <w:t>Заместитель председателя контрольно-счетной палаты Ханты-Мансийского района</w:t>
            </w:r>
          </w:p>
        </w:tc>
        <w:tc>
          <w:tcPr>
            <w:tcW w:w="1390" w:type="dxa"/>
          </w:tcPr>
          <w:p w:rsidR="00A52740" w:rsidRPr="0010314E" w:rsidRDefault="00A52740" w:rsidP="00A753EC">
            <w:pPr>
              <w:pStyle w:val="ConsPlusNormal"/>
              <w:jc w:val="center"/>
            </w:pPr>
            <w:r w:rsidRPr="0010314E">
              <w:t>2</w:t>
            </w:r>
            <w:r>
              <w:t>7361</w:t>
            </w:r>
          </w:p>
        </w:tc>
      </w:tr>
      <w:tr w:rsidR="00A52740" w:rsidRPr="0010314E" w:rsidTr="00A753EC">
        <w:tc>
          <w:tcPr>
            <w:tcW w:w="704" w:type="dxa"/>
          </w:tcPr>
          <w:p w:rsidR="00A52740" w:rsidRPr="0010314E" w:rsidRDefault="00A52740" w:rsidP="00640526">
            <w:pPr>
              <w:pStyle w:val="ConsPlusNormal"/>
              <w:jc w:val="center"/>
            </w:pPr>
            <w:r w:rsidRPr="0010314E">
              <w:t>3.</w:t>
            </w:r>
          </w:p>
        </w:tc>
        <w:tc>
          <w:tcPr>
            <w:tcW w:w="7540" w:type="dxa"/>
          </w:tcPr>
          <w:p w:rsidR="00A52740" w:rsidRPr="0010314E" w:rsidRDefault="00A52740" w:rsidP="00640526">
            <w:pPr>
              <w:pStyle w:val="ConsPlusNormal"/>
            </w:pPr>
            <w:r w:rsidRPr="0010314E">
              <w:t>Аудитор контрольно-счетной палаты Ханты-Мансийского района</w:t>
            </w:r>
          </w:p>
        </w:tc>
        <w:tc>
          <w:tcPr>
            <w:tcW w:w="1390" w:type="dxa"/>
          </w:tcPr>
          <w:p w:rsidR="00A52740" w:rsidRPr="0010314E" w:rsidRDefault="00A52740" w:rsidP="00A753EC">
            <w:pPr>
              <w:pStyle w:val="ConsPlusNormal"/>
              <w:jc w:val="center"/>
            </w:pPr>
            <w:r w:rsidRPr="0010314E">
              <w:t>2</w:t>
            </w:r>
            <w:r>
              <w:t>3713</w:t>
            </w:r>
          </w:p>
        </w:tc>
      </w:tr>
    </w:tbl>
    <w:p w:rsidR="00A52740" w:rsidRPr="0010314E" w:rsidRDefault="00A52740" w:rsidP="00A52740">
      <w:pPr>
        <w:pStyle w:val="ConsPlusNormal"/>
        <w:spacing w:before="220"/>
        <w:jc w:val="right"/>
      </w:pPr>
      <w:r>
        <w:t>».</w:t>
      </w:r>
    </w:p>
    <w:p w:rsidR="00AD62CB" w:rsidRDefault="00400FFD" w:rsidP="000278A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0F0" w:rsidRPr="00261E57">
        <w:rPr>
          <w:rFonts w:ascii="Times New Roman" w:hAnsi="Times New Roman"/>
          <w:sz w:val="28"/>
          <w:szCs w:val="28"/>
        </w:rPr>
        <w:t>.</w:t>
      </w:r>
      <w:r w:rsidR="00862BC0" w:rsidRPr="00261E57">
        <w:rPr>
          <w:rFonts w:ascii="Times New Roman" w:hAnsi="Times New Roman"/>
          <w:sz w:val="28"/>
          <w:szCs w:val="28"/>
        </w:rPr>
        <w:t xml:space="preserve"> </w:t>
      </w:r>
      <w:r w:rsidR="00650E89" w:rsidRPr="00261E57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382A88" w:rsidRPr="00261E57">
        <w:rPr>
          <w:rFonts w:ascii="Times New Roman" w:hAnsi="Times New Roman"/>
          <w:sz w:val="28"/>
          <w:szCs w:val="28"/>
        </w:rPr>
        <w:t xml:space="preserve">, </w:t>
      </w:r>
      <w:r w:rsidR="00AD62CB">
        <w:rPr>
          <w:rFonts w:ascii="Times New Roman" w:eastAsia="Calibri" w:hAnsi="Times New Roman"/>
          <w:sz w:val="28"/>
          <w:szCs w:val="28"/>
        </w:rPr>
        <w:t>и распространяется на правоотношения, возникшие с 01 октября 20</w:t>
      </w:r>
      <w:r w:rsidR="000278A2">
        <w:rPr>
          <w:rFonts w:ascii="Times New Roman" w:eastAsia="Calibri" w:hAnsi="Times New Roman"/>
          <w:sz w:val="28"/>
          <w:szCs w:val="28"/>
        </w:rPr>
        <w:t>23</w:t>
      </w:r>
      <w:r w:rsidR="00AD62CB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BC13BA" w:rsidRPr="00261E57" w:rsidRDefault="00BC13BA" w:rsidP="00F858EE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98548F" w:rsidRPr="00261E57" w:rsidRDefault="0098548F" w:rsidP="00F858EE">
      <w:pPr>
        <w:pStyle w:val="a3"/>
        <w:ind w:left="106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98548F" w:rsidRPr="00261E57" w:rsidTr="00AB6E37">
        <w:tc>
          <w:tcPr>
            <w:tcW w:w="5920" w:type="dxa"/>
            <w:hideMark/>
          </w:tcPr>
          <w:p w:rsidR="0098548F" w:rsidRPr="00261E57" w:rsidRDefault="0098548F" w:rsidP="00F858E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Думы</w:t>
            </w:r>
          </w:p>
          <w:p w:rsidR="0098548F" w:rsidRPr="00261E57" w:rsidRDefault="0098548F" w:rsidP="00F858E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:rsidR="00360A9F" w:rsidRPr="00261E57" w:rsidRDefault="00564F4F" w:rsidP="00360A9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</w:t>
            </w:r>
          </w:p>
          <w:p w:rsidR="00360A9F" w:rsidRPr="00261E57" w:rsidRDefault="00564F4F" w:rsidP="00A077A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</w:t>
            </w:r>
            <w:r w:rsidR="00360A9F"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A077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  <w:r w:rsidR="00360A9F"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.20</w:t>
            </w:r>
            <w:r w:rsidR="00A077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35" w:type="dxa"/>
            <w:hideMark/>
          </w:tcPr>
          <w:p w:rsidR="0098548F" w:rsidRPr="00261E57" w:rsidRDefault="00564F4F" w:rsidP="00564F4F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r w:rsidR="00C87612"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</w:p>
          <w:p w:rsidR="0098548F" w:rsidRPr="00261E57" w:rsidRDefault="0098548F" w:rsidP="00564F4F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:rsidR="00564F4F" w:rsidRDefault="00564F4F" w:rsidP="00360A9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</w:t>
            </w:r>
          </w:p>
          <w:p w:rsidR="00360A9F" w:rsidRPr="00261E57" w:rsidRDefault="00564F4F" w:rsidP="00A077A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</w:t>
            </w:r>
            <w:r w:rsidR="00360A9F"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</w:t>
            </w:r>
            <w:r w:rsidR="00A077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360A9F"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.20</w:t>
            </w:r>
            <w:r w:rsidR="00A077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</w:tr>
      <w:tr w:rsidR="0098548F" w:rsidRPr="00261E57" w:rsidTr="00AB6E37">
        <w:tc>
          <w:tcPr>
            <w:tcW w:w="5920" w:type="dxa"/>
            <w:hideMark/>
          </w:tcPr>
          <w:p w:rsidR="0098548F" w:rsidRPr="00261E57" w:rsidRDefault="0098548F" w:rsidP="00360A9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hideMark/>
          </w:tcPr>
          <w:p w:rsidR="0098548F" w:rsidRPr="00261E57" w:rsidRDefault="0098548F" w:rsidP="00F858E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98548F" w:rsidRPr="00261E57" w:rsidRDefault="0098548F" w:rsidP="00F858EE">
      <w:pPr>
        <w:pStyle w:val="a3"/>
        <w:ind w:left="1068"/>
        <w:rPr>
          <w:rFonts w:ascii="Times New Roman" w:hAnsi="Times New Roman"/>
          <w:sz w:val="28"/>
          <w:szCs w:val="28"/>
        </w:rPr>
      </w:pPr>
    </w:p>
    <w:sectPr w:rsidR="0098548F" w:rsidRPr="00261E57" w:rsidSect="00400FFD">
      <w:headerReference w:type="firs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95" w:rsidRDefault="00923495" w:rsidP="00016B00">
      <w:r>
        <w:separator/>
      </w:r>
    </w:p>
  </w:endnote>
  <w:endnote w:type="continuationSeparator" w:id="0">
    <w:p w:rsidR="00923495" w:rsidRDefault="00923495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95" w:rsidRDefault="00923495" w:rsidP="00016B00">
      <w:r>
        <w:separator/>
      </w:r>
    </w:p>
  </w:footnote>
  <w:footnote w:type="continuationSeparator" w:id="0">
    <w:p w:rsidR="00923495" w:rsidRDefault="00923495" w:rsidP="0001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DA" w:rsidRDefault="002E45DA" w:rsidP="002E45DA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53D3135"/>
    <w:multiLevelType w:val="hybridMultilevel"/>
    <w:tmpl w:val="05F4D1B2"/>
    <w:lvl w:ilvl="0" w:tplc="6CBE41F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A59C3"/>
    <w:multiLevelType w:val="multilevel"/>
    <w:tmpl w:val="9ED28FF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5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F2EF5"/>
    <w:multiLevelType w:val="hybridMultilevel"/>
    <w:tmpl w:val="7DF6D386"/>
    <w:lvl w:ilvl="0" w:tplc="8A5EDA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66708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3"/>
  </w:num>
  <w:num w:numId="5">
    <w:abstractNumId w:val="6"/>
  </w:num>
  <w:num w:numId="6">
    <w:abstractNumId w:val="9"/>
  </w:num>
  <w:num w:numId="7">
    <w:abstractNumId w:val="21"/>
  </w:num>
  <w:num w:numId="8">
    <w:abstractNumId w:val="5"/>
  </w:num>
  <w:num w:numId="9">
    <w:abstractNumId w:val="19"/>
  </w:num>
  <w:num w:numId="10">
    <w:abstractNumId w:val="25"/>
  </w:num>
  <w:num w:numId="11">
    <w:abstractNumId w:val="15"/>
  </w:num>
  <w:num w:numId="12">
    <w:abstractNumId w:val="7"/>
  </w:num>
  <w:num w:numId="13">
    <w:abstractNumId w:val="26"/>
  </w:num>
  <w:num w:numId="14">
    <w:abstractNumId w:val="18"/>
  </w:num>
  <w:num w:numId="15">
    <w:abstractNumId w:val="13"/>
  </w:num>
  <w:num w:numId="16">
    <w:abstractNumId w:val="4"/>
  </w:num>
  <w:num w:numId="17">
    <w:abstractNumId w:val="11"/>
  </w:num>
  <w:num w:numId="18">
    <w:abstractNumId w:val="2"/>
  </w:num>
  <w:num w:numId="19">
    <w:abstractNumId w:val="20"/>
  </w:num>
  <w:num w:numId="20">
    <w:abstractNumId w:val="10"/>
  </w:num>
  <w:num w:numId="21">
    <w:abstractNumId w:val="24"/>
  </w:num>
  <w:num w:numId="22">
    <w:abstractNumId w:val="23"/>
  </w:num>
  <w:num w:numId="23">
    <w:abstractNumId w:val="14"/>
  </w:num>
  <w:num w:numId="24">
    <w:abstractNumId w:val="12"/>
  </w:num>
  <w:num w:numId="25">
    <w:abstractNumId w:val="1"/>
  </w:num>
  <w:num w:numId="26">
    <w:abstractNumId w:val="16"/>
  </w:num>
  <w:num w:numId="2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8A2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97B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4C56"/>
    <w:rsid w:val="0006554C"/>
    <w:rsid w:val="00067369"/>
    <w:rsid w:val="00071817"/>
    <w:rsid w:val="00071E32"/>
    <w:rsid w:val="00074B88"/>
    <w:rsid w:val="000753B8"/>
    <w:rsid w:val="00075A07"/>
    <w:rsid w:val="00076619"/>
    <w:rsid w:val="00082676"/>
    <w:rsid w:val="0008310C"/>
    <w:rsid w:val="00083732"/>
    <w:rsid w:val="00084294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906"/>
    <w:rsid w:val="000E4C16"/>
    <w:rsid w:val="000E52F1"/>
    <w:rsid w:val="000E76B0"/>
    <w:rsid w:val="000F0060"/>
    <w:rsid w:val="000F0C80"/>
    <w:rsid w:val="000F0E6E"/>
    <w:rsid w:val="000F14F7"/>
    <w:rsid w:val="000F3B4F"/>
    <w:rsid w:val="000F45E1"/>
    <w:rsid w:val="000F65E6"/>
    <w:rsid w:val="0010320F"/>
    <w:rsid w:val="001042EE"/>
    <w:rsid w:val="00104679"/>
    <w:rsid w:val="00104F37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31F8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63EAE"/>
    <w:rsid w:val="00171DAA"/>
    <w:rsid w:val="00175E80"/>
    <w:rsid w:val="00176BFF"/>
    <w:rsid w:val="001801F5"/>
    <w:rsid w:val="001803A6"/>
    <w:rsid w:val="001841E4"/>
    <w:rsid w:val="00184981"/>
    <w:rsid w:val="00186F76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FD1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6428"/>
    <w:rsid w:val="0022765D"/>
    <w:rsid w:val="00230852"/>
    <w:rsid w:val="00230B34"/>
    <w:rsid w:val="002335B5"/>
    <w:rsid w:val="00233874"/>
    <w:rsid w:val="00234348"/>
    <w:rsid w:val="00235544"/>
    <w:rsid w:val="002364C4"/>
    <w:rsid w:val="00237009"/>
    <w:rsid w:val="00237EB1"/>
    <w:rsid w:val="0024008E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5619"/>
    <w:rsid w:val="00257689"/>
    <w:rsid w:val="00257A40"/>
    <w:rsid w:val="00260194"/>
    <w:rsid w:val="00261E57"/>
    <w:rsid w:val="00261F0A"/>
    <w:rsid w:val="002642FA"/>
    <w:rsid w:val="0026482A"/>
    <w:rsid w:val="00265AC9"/>
    <w:rsid w:val="00266676"/>
    <w:rsid w:val="00266B8B"/>
    <w:rsid w:val="00266E33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6BB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45DA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70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166B4"/>
    <w:rsid w:val="00320442"/>
    <w:rsid w:val="00320B2D"/>
    <w:rsid w:val="00323E2B"/>
    <w:rsid w:val="00324EDB"/>
    <w:rsid w:val="0032502D"/>
    <w:rsid w:val="00325A5D"/>
    <w:rsid w:val="00325D50"/>
    <w:rsid w:val="0032610A"/>
    <w:rsid w:val="00330DF0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3ECB"/>
    <w:rsid w:val="00344771"/>
    <w:rsid w:val="00344AA5"/>
    <w:rsid w:val="00347691"/>
    <w:rsid w:val="00351A77"/>
    <w:rsid w:val="00352F3E"/>
    <w:rsid w:val="003560CA"/>
    <w:rsid w:val="00356FA9"/>
    <w:rsid w:val="00357F89"/>
    <w:rsid w:val="0036072C"/>
    <w:rsid w:val="00360A9F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2A88"/>
    <w:rsid w:val="00386CED"/>
    <w:rsid w:val="003903B1"/>
    <w:rsid w:val="00396BA0"/>
    <w:rsid w:val="00396CE0"/>
    <w:rsid w:val="00397917"/>
    <w:rsid w:val="00397B2E"/>
    <w:rsid w:val="003A0019"/>
    <w:rsid w:val="003A1D67"/>
    <w:rsid w:val="003A2879"/>
    <w:rsid w:val="003A3BF1"/>
    <w:rsid w:val="003A4287"/>
    <w:rsid w:val="003A5823"/>
    <w:rsid w:val="003A5949"/>
    <w:rsid w:val="003A7136"/>
    <w:rsid w:val="003A721F"/>
    <w:rsid w:val="003A7D45"/>
    <w:rsid w:val="003B03FE"/>
    <w:rsid w:val="003B0DDE"/>
    <w:rsid w:val="003B5527"/>
    <w:rsid w:val="003B5C35"/>
    <w:rsid w:val="003B76A1"/>
    <w:rsid w:val="003C2946"/>
    <w:rsid w:val="003C3254"/>
    <w:rsid w:val="003C38BF"/>
    <w:rsid w:val="003C418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18C6"/>
    <w:rsid w:val="003E2D18"/>
    <w:rsid w:val="003E7367"/>
    <w:rsid w:val="003F173D"/>
    <w:rsid w:val="003F1E94"/>
    <w:rsid w:val="003F3225"/>
    <w:rsid w:val="003F5992"/>
    <w:rsid w:val="00400FFD"/>
    <w:rsid w:val="004014C6"/>
    <w:rsid w:val="004022AA"/>
    <w:rsid w:val="00406487"/>
    <w:rsid w:val="00411089"/>
    <w:rsid w:val="00411EE3"/>
    <w:rsid w:val="00412B2B"/>
    <w:rsid w:val="004130C5"/>
    <w:rsid w:val="004135BE"/>
    <w:rsid w:val="004146BE"/>
    <w:rsid w:val="00417446"/>
    <w:rsid w:val="00417F94"/>
    <w:rsid w:val="00420678"/>
    <w:rsid w:val="0042115B"/>
    <w:rsid w:val="004211CF"/>
    <w:rsid w:val="00423737"/>
    <w:rsid w:val="004244E5"/>
    <w:rsid w:val="004256F7"/>
    <w:rsid w:val="004257FF"/>
    <w:rsid w:val="00427512"/>
    <w:rsid w:val="004311D9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47450"/>
    <w:rsid w:val="0045232A"/>
    <w:rsid w:val="00452BC8"/>
    <w:rsid w:val="0045379E"/>
    <w:rsid w:val="00455126"/>
    <w:rsid w:val="0045611D"/>
    <w:rsid w:val="004603DD"/>
    <w:rsid w:val="004604EA"/>
    <w:rsid w:val="004633D3"/>
    <w:rsid w:val="0046383D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17B3"/>
    <w:rsid w:val="00482B5C"/>
    <w:rsid w:val="004848A7"/>
    <w:rsid w:val="00485A1F"/>
    <w:rsid w:val="00490E75"/>
    <w:rsid w:val="00492779"/>
    <w:rsid w:val="0049284E"/>
    <w:rsid w:val="00493465"/>
    <w:rsid w:val="00494598"/>
    <w:rsid w:val="004952C6"/>
    <w:rsid w:val="00495645"/>
    <w:rsid w:val="004963A8"/>
    <w:rsid w:val="00496607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E64D0"/>
    <w:rsid w:val="004F09F8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0D7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5E3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26E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4F4F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133"/>
    <w:rsid w:val="00582A58"/>
    <w:rsid w:val="005832E7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B5795"/>
    <w:rsid w:val="005B7CDE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67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D64"/>
    <w:rsid w:val="00657EF2"/>
    <w:rsid w:val="0066068B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B6B9F"/>
    <w:rsid w:val="006C0E6A"/>
    <w:rsid w:val="006C2040"/>
    <w:rsid w:val="006C23F2"/>
    <w:rsid w:val="006C2B03"/>
    <w:rsid w:val="006C432A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970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1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453E"/>
    <w:rsid w:val="0076734F"/>
    <w:rsid w:val="0077325B"/>
    <w:rsid w:val="00774E57"/>
    <w:rsid w:val="0077557A"/>
    <w:rsid w:val="007766B8"/>
    <w:rsid w:val="00777E3E"/>
    <w:rsid w:val="00780808"/>
    <w:rsid w:val="0078290A"/>
    <w:rsid w:val="00783124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254"/>
    <w:rsid w:val="007A047D"/>
    <w:rsid w:val="007A1903"/>
    <w:rsid w:val="007A5CF8"/>
    <w:rsid w:val="007A651D"/>
    <w:rsid w:val="007A77DE"/>
    <w:rsid w:val="007A7A0A"/>
    <w:rsid w:val="007B096D"/>
    <w:rsid w:val="007B19A1"/>
    <w:rsid w:val="007B38F2"/>
    <w:rsid w:val="007B5A5C"/>
    <w:rsid w:val="007B737B"/>
    <w:rsid w:val="007B7BE3"/>
    <w:rsid w:val="007B7EA3"/>
    <w:rsid w:val="007C495D"/>
    <w:rsid w:val="007C79E1"/>
    <w:rsid w:val="007D04FE"/>
    <w:rsid w:val="007D2784"/>
    <w:rsid w:val="007D4A7C"/>
    <w:rsid w:val="007D7469"/>
    <w:rsid w:val="007D7B46"/>
    <w:rsid w:val="007D7ED4"/>
    <w:rsid w:val="007E000D"/>
    <w:rsid w:val="007E0C09"/>
    <w:rsid w:val="007E1349"/>
    <w:rsid w:val="007E1F69"/>
    <w:rsid w:val="007E391C"/>
    <w:rsid w:val="007E3DC8"/>
    <w:rsid w:val="007E4DF3"/>
    <w:rsid w:val="007E51AD"/>
    <w:rsid w:val="007E76DA"/>
    <w:rsid w:val="007E7705"/>
    <w:rsid w:val="007F120F"/>
    <w:rsid w:val="007F16BD"/>
    <w:rsid w:val="007F1EFA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2E24"/>
    <w:rsid w:val="00815CE4"/>
    <w:rsid w:val="00815DD3"/>
    <w:rsid w:val="00816336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56121"/>
    <w:rsid w:val="00862337"/>
    <w:rsid w:val="008624ED"/>
    <w:rsid w:val="0086258A"/>
    <w:rsid w:val="00862BC0"/>
    <w:rsid w:val="0086380A"/>
    <w:rsid w:val="00866046"/>
    <w:rsid w:val="00866390"/>
    <w:rsid w:val="0086655A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792"/>
    <w:rsid w:val="00897E07"/>
    <w:rsid w:val="00897FD5"/>
    <w:rsid w:val="008A1C13"/>
    <w:rsid w:val="008A2092"/>
    <w:rsid w:val="008A2778"/>
    <w:rsid w:val="008A3A93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666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675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10FB"/>
    <w:rsid w:val="0091504C"/>
    <w:rsid w:val="00916167"/>
    <w:rsid w:val="00922CC5"/>
    <w:rsid w:val="00923495"/>
    <w:rsid w:val="00924136"/>
    <w:rsid w:val="0092511C"/>
    <w:rsid w:val="00925508"/>
    <w:rsid w:val="0092561C"/>
    <w:rsid w:val="0092619E"/>
    <w:rsid w:val="00926B8B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19CB"/>
    <w:rsid w:val="00952548"/>
    <w:rsid w:val="00953F85"/>
    <w:rsid w:val="00956F25"/>
    <w:rsid w:val="009576C6"/>
    <w:rsid w:val="0095778E"/>
    <w:rsid w:val="009602C2"/>
    <w:rsid w:val="00960B24"/>
    <w:rsid w:val="0096108A"/>
    <w:rsid w:val="00962F98"/>
    <w:rsid w:val="00965936"/>
    <w:rsid w:val="00966DFC"/>
    <w:rsid w:val="009744E2"/>
    <w:rsid w:val="00975831"/>
    <w:rsid w:val="00975AC2"/>
    <w:rsid w:val="00975FDD"/>
    <w:rsid w:val="00977486"/>
    <w:rsid w:val="009779EB"/>
    <w:rsid w:val="00982BE6"/>
    <w:rsid w:val="00983924"/>
    <w:rsid w:val="009840EE"/>
    <w:rsid w:val="0098459E"/>
    <w:rsid w:val="0098548F"/>
    <w:rsid w:val="00987A87"/>
    <w:rsid w:val="00990623"/>
    <w:rsid w:val="009919BE"/>
    <w:rsid w:val="0099361F"/>
    <w:rsid w:val="00993AFC"/>
    <w:rsid w:val="009951EF"/>
    <w:rsid w:val="00995A59"/>
    <w:rsid w:val="00995DDA"/>
    <w:rsid w:val="00996C9B"/>
    <w:rsid w:val="009A0E42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5A80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077AA"/>
    <w:rsid w:val="00A07B5F"/>
    <w:rsid w:val="00A11B7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16DE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2740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3EC"/>
    <w:rsid w:val="00A75B4A"/>
    <w:rsid w:val="00A77ADF"/>
    <w:rsid w:val="00A80080"/>
    <w:rsid w:val="00A81056"/>
    <w:rsid w:val="00A81399"/>
    <w:rsid w:val="00A814BF"/>
    <w:rsid w:val="00A81520"/>
    <w:rsid w:val="00A82141"/>
    <w:rsid w:val="00A8542C"/>
    <w:rsid w:val="00A862DA"/>
    <w:rsid w:val="00A879AA"/>
    <w:rsid w:val="00A906AC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6E37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D62CB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19C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47DDA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34E1"/>
    <w:rsid w:val="00B95B4F"/>
    <w:rsid w:val="00B9701C"/>
    <w:rsid w:val="00B97650"/>
    <w:rsid w:val="00B97B45"/>
    <w:rsid w:val="00BA044B"/>
    <w:rsid w:val="00BA090B"/>
    <w:rsid w:val="00BA2C17"/>
    <w:rsid w:val="00BA4451"/>
    <w:rsid w:val="00BA49EF"/>
    <w:rsid w:val="00BA6F86"/>
    <w:rsid w:val="00BA7D66"/>
    <w:rsid w:val="00BB23B2"/>
    <w:rsid w:val="00BB3D4E"/>
    <w:rsid w:val="00BB597D"/>
    <w:rsid w:val="00BB7E5E"/>
    <w:rsid w:val="00BC029C"/>
    <w:rsid w:val="00BC13BA"/>
    <w:rsid w:val="00BC2CDD"/>
    <w:rsid w:val="00BC54D1"/>
    <w:rsid w:val="00BC5D03"/>
    <w:rsid w:val="00BC662F"/>
    <w:rsid w:val="00BC7A96"/>
    <w:rsid w:val="00BC7EA6"/>
    <w:rsid w:val="00BD0012"/>
    <w:rsid w:val="00BD1068"/>
    <w:rsid w:val="00BD2893"/>
    <w:rsid w:val="00BD39D7"/>
    <w:rsid w:val="00BD41B8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4794"/>
    <w:rsid w:val="00BE50F0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06FE3"/>
    <w:rsid w:val="00C1497B"/>
    <w:rsid w:val="00C1742F"/>
    <w:rsid w:val="00C24106"/>
    <w:rsid w:val="00C24180"/>
    <w:rsid w:val="00C25838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173A"/>
    <w:rsid w:val="00C628F0"/>
    <w:rsid w:val="00C62E1D"/>
    <w:rsid w:val="00C6408D"/>
    <w:rsid w:val="00C6423E"/>
    <w:rsid w:val="00C64865"/>
    <w:rsid w:val="00C65011"/>
    <w:rsid w:val="00C664FE"/>
    <w:rsid w:val="00C704C0"/>
    <w:rsid w:val="00C7198E"/>
    <w:rsid w:val="00C72C95"/>
    <w:rsid w:val="00C82F5E"/>
    <w:rsid w:val="00C83C85"/>
    <w:rsid w:val="00C845AF"/>
    <w:rsid w:val="00C84CB7"/>
    <w:rsid w:val="00C87612"/>
    <w:rsid w:val="00C901C6"/>
    <w:rsid w:val="00C90301"/>
    <w:rsid w:val="00C94124"/>
    <w:rsid w:val="00C95178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B24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5554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0AF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69C"/>
    <w:rsid w:val="00D31C37"/>
    <w:rsid w:val="00D3481E"/>
    <w:rsid w:val="00D36E55"/>
    <w:rsid w:val="00D37BE9"/>
    <w:rsid w:val="00D44D07"/>
    <w:rsid w:val="00D47575"/>
    <w:rsid w:val="00D50A3E"/>
    <w:rsid w:val="00D50F74"/>
    <w:rsid w:val="00D53764"/>
    <w:rsid w:val="00D5479D"/>
    <w:rsid w:val="00D55FE5"/>
    <w:rsid w:val="00D56629"/>
    <w:rsid w:val="00D570CA"/>
    <w:rsid w:val="00D60E63"/>
    <w:rsid w:val="00D61F1B"/>
    <w:rsid w:val="00D624EA"/>
    <w:rsid w:val="00D6297F"/>
    <w:rsid w:val="00D647A7"/>
    <w:rsid w:val="00D65C9A"/>
    <w:rsid w:val="00D66E23"/>
    <w:rsid w:val="00D70E2F"/>
    <w:rsid w:val="00D73B55"/>
    <w:rsid w:val="00D74B16"/>
    <w:rsid w:val="00D76345"/>
    <w:rsid w:val="00D76490"/>
    <w:rsid w:val="00D764F5"/>
    <w:rsid w:val="00D76907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BBB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D8B"/>
    <w:rsid w:val="00DE1FA2"/>
    <w:rsid w:val="00DE3663"/>
    <w:rsid w:val="00DE4C11"/>
    <w:rsid w:val="00DE57E8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120D"/>
    <w:rsid w:val="00E252CB"/>
    <w:rsid w:val="00E26DDF"/>
    <w:rsid w:val="00E32EE1"/>
    <w:rsid w:val="00E32F0E"/>
    <w:rsid w:val="00E3507D"/>
    <w:rsid w:val="00E360BF"/>
    <w:rsid w:val="00E369A6"/>
    <w:rsid w:val="00E3722E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8C6"/>
    <w:rsid w:val="00E62FE6"/>
    <w:rsid w:val="00E641E0"/>
    <w:rsid w:val="00E64CDC"/>
    <w:rsid w:val="00E660C7"/>
    <w:rsid w:val="00E67D56"/>
    <w:rsid w:val="00E72443"/>
    <w:rsid w:val="00E73FEA"/>
    <w:rsid w:val="00E7447B"/>
    <w:rsid w:val="00E7508D"/>
    <w:rsid w:val="00E77205"/>
    <w:rsid w:val="00E808A9"/>
    <w:rsid w:val="00E82812"/>
    <w:rsid w:val="00E82EDC"/>
    <w:rsid w:val="00E8334E"/>
    <w:rsid w:val="00E835C1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5D35"/>
    <w:rsid w:val="00E97F39"/>
    <w:rsid w:val="00EA071C"/>
    <w:rsid w:val="00EA1BB1"/>
    <w:rsid w:val="00EA2300"/>
    <w:rsid w:val="00EA266C"/>
    <w:rsid w:val="00EA278A"/>
    <w:rsid w:val="00EA323A"/>
    <w:rsid w:val="00EA3F5F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6C74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49F"/>
    <w:rsid w:val="00F20FEB"/>
    <w:rsid w:val="00F22BF6"/>
    <w:rsid w:val="00F23686"/>
    <w:rsid w:val="00F23C1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313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8EE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2EE8"/>
    <w:rsid w:val="00FB3426"/>
    <w:rsid w:val="00FB3B89"/>
    <w:rsid w:val="00FB5DAC"/>
    <w:rsid w:val="00FB746E"/>
    <w:rsid w:val="00FC0502"/>
    <w:rsid w:val="00FC2253"/>
    <w:rsid w:val="00FC2C38"/>
    <w:rsid w:val="00FC3123"/>
    <w:rsid w:val="00FC31EF"/>
    <w:rsid w:val="00FC327E"/>
    <w:rsid w:val="00FC3D68"/>
    <w:rsid w:val="00FC67DE"/>
    <w:rsid w:val="00FC6B6C"/>
    <w:rsid w:val="00FD07E5"/>
    <w:rsid w:val="00FD097D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49D04-FA54-406B-9823-AB86BCB8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b11798ff-43b9-49db-b06c-4223f9d555e2.html" TargetMode="External"/><Relationship Id="rId13" Type="http://schemas.openxmlformats.org/officeDocument/2006/relationships/hyperlink" Target="consultantplus://offline/ref=136649553A0159243AF5A71CE9ECDED63091B75A2EEC7A9A0A3E3F5DB7804DD3B8E758623181332213FEEFAD0551A4695019bC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462eea98-27af-4b8c-8c0d-22e371473dbf.html" TargetMode="External"/><Relationship Id="rId17" Type="http://schemas.openxmlformats.org/officeDocument/2006/relationships/hyperlink" Target="consultantplus://offline/ref=136649553A0159243AF5A71CE9ECDED63091B75A2EEC7A9A0A3E3F5DB7804DD3B8E7586223816B2E13FAF0AE0644F23816CA9A76650B844B417A2D6E1Bb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6649553A0159243AF5A71CE9ECDED63091B75A2EEC7A9A0A3E3F5DB7804DD3B8E7586223816B2E13FAF0AC0044F23816CA9A76650B844B417A2D6E1Bb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c42118d5-9399-4987-940d-8249607d15e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6649553A0159243AF5A71CE9ECDED63091B75A2EEC7A9A0A3E3F5DB7804DD3B8E7586223816B2E13FAF1A80544F23816CA9A76650B844B417A2D6E1Bb3H" TargetMode="External"/><Relationship Id="rId10" Type="http://schemas.openxmlformats.org/officeDocument/2006/relationships/hyperlink" Target="http://nla-service.minjust.ru:8080/rnla-links/ws/content/act/96e20c02-1b12-465a-b64c-24aa92270007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8f21b21c-a408-42c4-b9fe-a939b863c84a.html" TargetMode="External"/><Relationship Id="rId14" Type="http://schemas.openxmlformats.org/officeDocument/2006/relationships/hyperlink" Target="consultantplus://offline/ref=136649553A0159243AF5A71CE9ECDED63091B75A2EEC7A9A0A3E3F5DB7804DD3B8E7586223816B2E13FAF1AE0744F23816CA9A76650B844B417A2D6E1Bb3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4BE9-F9B5-41D5-9906-3FA4F6EB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4574</CharactersWithSpaces>
  <SharedDoc>false</SharedDoc>
  <HLinks>
    <vt:vector size="54" baseType="variant"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../../../../../../../../content/act/c42118d5-9399-4987-940d-8249607d15e8.html</vt:lpwstr>
      </vt:variant>
      <vt:variant>
        <vt:lpwstr/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>/content/act/e9bd359e-0852-4771-a44d-e3c691e32bc1.html</vt:lpwstr>
      </vt:variant>
      <vt:variant>
        <vt:lpwstr/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/content/act/53fc125e-84bd-477b-be5e-44d05ab0ac51.doc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/content/act/c42118d5-9399-4987-940d-8249607d15e8.html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/content/act/ed05bcac-dad3-4fb1-a650-193cad016cf0.html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Юренко Алёна Викторовна</dc:creator>
  <cp:keywords/>
  <cp:lastModifiedBy>Харисова Р.В.</cp:lastModifiedBy>
  <cp:revision>6</cp:revision>
  <cp:lastPrinted>2023-11-09T09:05:00Z</cp:lastPrinted>
  <dcterms:created xsi:type="dcterms:W3CDTF">2023-11-04T08:02:00Z</dcterms:created>
  <dcterms:modified xsi:type="dcterms:W3CDTF">2023-11-09T09:05:00Z</dcterms:modified>
</cp:coreProperties>
</file>